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8A3A" w14:textId="4DB433F0" w:rsidR="005653A5" w:rsidRDefault="00C62A1C" w:rsidP="008D36B4">
      <w:pPr>
        <w:pStyle w:val="Titel"/>
        <w:jc w:val="center"/>
        <w:rPr>
          <w:rFonts w:cstheme="majorHAnsi"/>
          <w:b/>
          <w:bCs/>
        </w:rPr>
      </w:pPr>
      <w:r>
        <w:rPr>
          <w:rFonts w:cstheme="majorHAnsi"/>
          <w:b/>
          <w:bCs/>
          <w:noProof/>
        </w:rPr>
        <w:drawing>
          <wp:inline distT="0" distB="0" distL="0" distR="0" wp14:anchorId="59164E52" wp14:editId="72F8CBED">
            <wp:extent cx="5761355" cy="13474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347470"/>
                    </a:xfrm>
                    <a:prstGeom prst="rect">
                      <a:avLst/>
                    </a:prstGeom>
                    <a:noFill/>
                  </pic:spPr>
                </pic:pic>
              </a:graphicData>
            </a:graphic>
          </wp:inline>
        </w:drawing>
      </w:r>
    </w:p>
    <w:p w14:paraId="7321ECDD" w14:textId="6D816E7F" w:rsidR="005653A5" w:rsidRDefault="005653A5" w:rsidP="008D36B4">
      <w:pPr>
        <w:pStyle w:val="Titel"/>
        <w:jc w:val="center"/>
        <w:rPr>
          <w:rFonts w:cstheme="majorHAnsi"/>
          <w:b/>
          <w:bCs/>
        </w:rPr>
      </w:pPr>
    </w:p>
    <w:p w14:paraId="2B2C74F0" w14:textId="5723317C" w:rsidR="008D36B4" w:rsidRPr="008D36B4" w:rsidRDefault="00E00C97" w:rsidP="00C62A1C">
      <w:pPr>
        <w:pStyle w:val="Titel"/>
        <w:jc w:val="center"/>
        <w:rPr>
          <w:rFonts w:cstheme="majorHAnsi"/>
          <w:b/>
          <w:bCs/>
        </w:rPr>
      </w:pPr>
      <w:r w:rsidRPr="00496015">
        <w:rPr>
          <w:rFonts w:cstheme="majorHAnsi"/>
          <w:b/>
          <w:bCs/>
        </w:rPr>
        <w:t>Veranstaltungen</w:t>
      </w:r>
      <w:r w:rsidR="00E91A7A">
        <w:rPr>
          <w:rFonts w:cstheme="majorHAnsi"/>
          <w:b/>
          <w:bCs/>
        </w:rPr>
        <w:t xml:space="preserve"> im </w:t>
      </w:r>
      <w:r w:rsidRPr="00496015">
        <w:rPr>
          <w:rFonts w:cstheme="majorHAnsi"/>
          <w:b/>
          <w:bCs/>
        </w:rPr>
        <w:t>März 2020</w:t>
      </w:r>
    </w:p>
    <w:p w14:paraId="0FAAECC0" w14:textId="2B49330E" w:rsidR="003363BC" w:rsidRPr="003363BC" w:rsidRDefault="008D36B4" w:rsidP="003363BC">
      <w:pPr>
        <w:pStyle w:val="berschrift1"/>
      </w:pPr>
      <w:bookmarkStart w:id="0" w:name="_GoBack"/>
      <w:bookmarkEnd w:id="0"/>
      <w:r>
        <w:t>Aufstand oder Aussterben</w:t>
      </w:r>
      <w:r w:rsidR="003363BC">
        <w:t>?</w:t>
      </w:r>
      <w:r>
        <w:t>“</w:t>
      </w:r>
    </w:p>
    <w:p w14:paraId="541A65F1" w14:textId="656D0B1E" w:rsidR="008D36B4" w:rsidRDefault="008D36B4" w:rsidP="008D36B4">
      <w:r>
        <w:t xml:space="preserve">Format: </w:t>
      </w:r>
      <w:r w:rsidR="003363BC">
        <w:t>Vortrag und Di</w:t>
      </w:r>
      <w:r w:rsidR="003363BC">
        <w:t>skussion</w:t>
      </w:r>
    </w:p>
    <w:p w14:paraId="4E1AA73F" w14:textId="235075A3" w:rsidR="008D36B4" w:rsidRDefault="008D36B4" w:rsidP="008D36B4">
      <w:r>
        <w:t>Referent:</w:t>
      </w:r>
      <w:r w:rsidR="003363BC" w:rsidRPr="003363BC">
        <w:t xml:space="preserve"> </w:t>
      </w:r>
      <w:r w:rsidR="003363BC">
        <w:t>Vortrag und Diskussion von Aktivist*innen der Bewegung Extinction Rebellion Lüneburg.“  </w:t>
      </w:r>
    </w:p>
    <w:p w14:paraId="6F8EF20D" w14:textId="22184F95" w:rsidR="008D36B4" w:rsidRDefault="008D36B4" w:rsidP="008D36B4">
      <w:r>
        <w:t>Ort: Museum der Zukunft</w:t>
      </w:r>
    </w:p>
    <w:p w14:paraId="59E8D894" w14:textId="5E52234F" w:rsidR="008D36B4" w:rsidRPr="005653A5" w:rsidRDefault="008D36B4" w:rsidP="008D36B4">
      <w:pPr>
        <w:rPr>
          <w:b/>
          <w:bCs/>
        </w:rPr>
      </w:pPr>
      <w:r w:rsidRPr="005653A5">
        <w:rPr>
          <w:b/>
          <w:bCs/>
        </w:rPr>
        <w:t>Zeit: 4. März um 19.30 Uhr</w:t>
      </w:r>
    </w:p>
    <w:p w14:paraId="57869270" w14:textId="60BDABBB" w:rsidR="008D36B4" w:rsidRDefault="006A3407" w:rsidP="008D36B4">
      <w:r>
        <w:t>Veranstalter/</w:t>
      </w:r>
      <w:r w:rsidR="008D36B4">
        <w:t>Kontakt:</w:t>
      </w:r>
      <w:r>
        <w:t xml:space="preserve"> Extinction Rebellion/</w:t>
      </w:r>
      <w:r w:rsidR="008D36B4">
        <w:t xml:space="preserve"> </w:t>
      </w:r>
      <w:hyperlink r:id="rId11" w:history="1">
        <w:r w:rsidR="008D36B4">
          <w:rPr>
            <w:rStyle w:val="Hyperlink"/>
          </w:rPr>
          <w:t>Lueneburg@extinctionrebellion.de</w:t>
        </w:r>
      </w:hyperlink>
      <w:r w:rsidR="008D36B4">
        <w:t xml:space="preserve"> </w:t>
      </w:r>
    </w:p>
    <w:p w14:paraId="677203A4" w14:textId="67382768" w:rsidR="003363BC" w:rsidRDefault="003363BC" w:rsidP="008D36B4">
      <w:r>
        <w:t>Beschreibung: verschiedene Aktivist*innen der Bewegung Exinction Rebellion Lüneburg sprechen über die Klimakatastrophe, den ökologischen Kollaps und zivilen Ungehorsam</w:t>
      </w:r>
    </w:p>
    <w:p w14:paraId="4D481E56" w14:textId="5519BD78" w:rsidR="00855982" w:rsidRDefault="00496015" w:rsidP="00496015">
      <w:pPr>
        <w:pStyle w:val="berschrift1"/>
      </w:pPr>
      <w:r>
        <w:t>Eine Woche Zeit …. Für ethische Geldanlage (Reihe: Klimafasten)</w:t>
      </w:r>
    </w:p>
    <w:p w14:paraId="53535257" w14:textId="389B7BFB" w:rsidR="008D36B4" w:rsidRDefault="008D36B4" w:rsidP="00E00C97">
      <w:bookmarkStart w:id="1" w:name="_Hlk33156394"/>
      <w:r>
        <w:t>Format: Vortrag und Diskussion</w:t>
      </w:r>
    </w:p>
    <w:p w14:paraId="62C0A58D" w14:textId="19B1C15A" w:rsidR="00E00C97" w:rsidRDefault="00E00C97" w:rsidP="00E00C97">
      <w:r>
        <w:t>Referent: Dirk Grah (GLS Bank in Hamburg)</w:t>
      </w:r>
    </w:p>
    <w:p w14:paraId="139C0A09" w14:textId="6559238B" w:rsidR="00E00C97" w:rsidRDefault="00E00C97" w:rsidP="00E00C97">
      <w:r>
        <w:t>Ort: Gemeindehaus St. Marien Lüneburg, Friedensstraße 1</w:t>
      </w:r>
    </w:p>
    <w:p w14:paraId="6439BFC1" w14:textId="17F2B516" w:rsidR="00E00C97" w:rsidRPr="005653A5" w:rsidRDefault="00E00C97" w:rsidP="00E00C97">
      <w:pPr>
        <w:rPr>
          <w:b/>
          <w:bCs/>
        </w:rPr>
      </w:pPr>
      <w:r w:rsidRPr="005653A5">
        <w:rPr>
          <w:b/>
          <w:bCs/>
        </w:rPr>
        <w:t xml:space="preserve">Zeit: </w:t>
      </w:r>
      <w:r w:rsidR="008D36B4" w:rsidRPr="005653A5">
        <w:rPr>
          <w:b/>
          <w:bCs/>
        </w:rPr>
        <w:t xml:space="preserve">6. März um </w:t>
      </w:r>
      <w:r w:rsidRPr="005653A5">
        <w:rPr>
          <w:b/>
          <w:bCs/>
        </w:rPr>
        <w:t>19</w:t>
      </w:r>
      <w:r w:rsidR="00496015" w:rsidRPr="005653A5">
        <w:rPr>
          <w:b/>
          <w:bCs/>
        </w:rPr>
        <w:t>.</w:t>
      </w:r>
      <w:r w:rsidRPr="005653A5">
        <w:rPr>
          <w:b/>
          <w:bCs/>
        </w:rPr>
        <w:t>30 Uhr</w:t>
      </w:r>
    </w:p>
    <w:p w14:paraId="167E29B4" w14:textId="073F61C2" w:rsidR="00E00C97" w:rsidRDefault="005653A5" w:rsidP="00E00C97">
      <w:r>
        <w:t>Veranstalter/</w:t>
      </w:r>
      <w:r w:rsidR="00E00C97">
        <w:t>Kontakt</w:t>
      </w:r>
      <w:bookmarkStart w:id="2" w:name="_Hlk33158063"/>
      <w:r w:rsidR="00E00C97">
        <w:t>:</w:t>
      </w:r>
      <w:r w:rsidR="006A3407">
        <w:t xml:space="preserve"> Evangelisch-lutherischer Kirchenkreis Lüneburg/</w:t>
      </w:r>
      <w:r w:rsidR="00E00C97">
        <w:t xml:space="preserve"> </w:t>
      </w:r>
      <w:r w:rsidR="00496015">
        <w:t>Barbara Grey (</w:t>
      </w:r>
      <w:hyperlink r:id="rId12" w:history="1">
        <w:r w:rsidR="00496015" w:rsidRPr="000C677C">
          <w:rPr>
            <w:rStyle w:val="Hyperlink"/>
          </w:rPr>
          <w:t>barbara.grey@evlka.de</w:t>
        </w:r>
      </w:hyperlink>
      <w:r w:rsidR="00496015">
        <w:t xml:space="preserve">) </w:t>
      </w:r>
    </w:p>
    <w:p w14:paraId="0112A906" w14:textId="08A42A59" w:rsidR="00E00C97" w:rsidRDefault="008D36B4" w:rsidP="00E00C97">
      <w:pPr>
        <w:pStyle w:val="berschrift1"/>
        <w:rPr>
          <w:rFonts w:asciiTheme="minorHAnsi" w:eastAsiaTheme="minorEastAsia" w:hAnsiTheme="minorHAnsi" w:cstheme="minorBidi"/>
          <w:sz w:val="22"/>
          <w:szCs w:val="22"/>
        </w:rPr>
      </w:pPr>
      <w:bookmarkStart w:id="3" w:name="_Hlk33450762"/>
      <w:bookmarkEnd w:id="1"/>
      <w:bookmarkEnd w:id="2"/>
      <w:r>
        <w:t>Frühlingserwachen „Tanz im Wandel“</w:t>
      </w:r>
    </w:p>
    <w:p w14:paraId="6B0DD284" w14:textId="4833A765" w:rsidR="008D36B4" w:rsidRDefault="008D36B4" w:rsidP="008D36B4">
      <w:r>
        <w:t>Format: Tanz</w:t>
      </w:r>
    </w:p>
    <w:p w14:paraId="0C51FBAE" w14:textId="663CC424" w:rsidR="008D36B4" w:rsidRDefault="008D36B4" w:rsidP="008D36B4">
      <w:r>
        <w:t xml:space="preserve">Referent: </w:t>
      </w:r>
      <w:r w:rsidR="005653A5">
        <w:t>--</w:t>
      </w:r>
    </w:p>
    <w:p w14:paraId="40310113" w14:textId="38579349" w:rsidR="008D36B4" w:rsidRDefault="008D36B4" w:rsidP="008D36B4">
      <w:r>
        <w:t>Ort: Mosaique</w:t>
      </w:r>
    </w:p>
    <w:p w14:paraId="33031EF4" w14:textId="4F117715" w:rsidR="008D36B4" w:rsidRPr="005653A5" w:rsidRDefault="008D36B4" w:rsidP="008D36B4">
      <w:pPr>
        <w:rPr>
          <w:b/>
          <w:bCs/>
        </w:rPr>
      </w:pPr>
      <w:r w:rsidRPr="005653A5">
        <w:rPr>
          <w:b/>
          <w:bCs/>
        </w:rPr>
        <w:t xml:space="preserve">Zeit: </w:t>
      </w:r>
      <w:r w:rsidR="003B33FB">
        <w:rPr>
          <w:b/>
          <w:bCs/>
        </w:rPr>
        <w:t xml:space="preserve">6. März </w:t>
      </w:r>
      <w:r w:rsidRPr="005653A5">
        <w:rPr>
          <w:b/>
          <w:bCs/>
        </w:rPr>
        <w:t>ab 19.00 Uhr</w:t>
      </w:r>
    </w:p>
    <w:p w14:paraId="43EAFB5C" w14:textId="63C51E51" w:rsidR="00E00C97" w:rsidRDefault="005653A5" w:rsidP="00855982">
      <w:r>
        <w:t>Veranstalter/</w:t>
      </w:r>
      <w:r w:rsidR="008D36B4">
        <w:t>Kontakt:</w:t>
      </w:r>
      <w:r w:rsidR="006A3407">
        <w:t xml:space="preserve"> Mosaique/</w:t>
      </w:r>
      <w:r w:rsidR="008D36B4">
        <w:t xml:space="preserve"> www.mosaique.de</w:t>
      </w:r>
    </w:p>
    <w:p w14:paraId="2DF7D458" w14:textId="616C2F6D" w:rsidR="00381B99" w:rsidRDefault="003B33FB" w:rsidP="00381B99">
      <w:pPr>
        <w:pStyle w:val="berschrift1"/>
        <w:rPr>
          <w:rFonts w:asciiTheme="minorHAnsi" w:eastAsiaTheme="minorEastAsia" w:hAnsiTheme="minorHAnsi" w:cstheme="minorBidi"/>
          <w:sz w:val="22"/>
          <w:szCs w:val="22"/>
        </w:rPr>
      </w:pPr>
      <w:bookmarkStart w:id="4" w:name="_Hlk33516068"/>
      <w:bookmarkEnd w:id="3"/>
      <w:r>
        <w:lastRenderedPageBreak/>
        <w:t xml:space="preserve">Stadtentwicklung und </w:t>
      </w:r>
      <w:r w:rsidR="00381B99">
        <w:t xml:space="preserve">Bürgerbeteiligung </w:t>
      </w:r>
    </w:p>
    <w:p w14:paraId="179A0FE9" w14:textId="46B372C6" w:rsidR="00381B99" w:rsidRDefault="00381B99" w:rsidP="00381B99">
      <w:r>
        <w:t xml:space="preserve">Format: </w:t>
      </w:r>
      <w:r w:rsidR="003B33FB">
        <w:t xml:space="preserve">Vortrag </w:t>
      </w:r>
      <w:r>
        <w:t>und Gespräch</w:t>
      </w:r>
    </w:p>
    <w:p w14:paraId="0C610C41" w14:textId="34A9386C" w:rsidR="00381B99" w:rsidRPr="00381B99" w:rsidRDefault="00381B99" w:rsidP="00381B99">
      <w:r w:rsidRPr="00381B99">
        <w:t xml:space="preserve">Referent: Herr Walther (Projektleiter </w:t>
      </w:r>
      <w:r>
        <w:t xml:space="preserve">zum </w:t>
      </w:r>
      <w:r w:rsidRPr="00381B99">
        <w:t>S</w:t>
      </w:r>
      <w:r>
        <w:t xml:space="preserve">tadtentwicklungskonzept in Braunschweig) </w:t>
      </w:r>
    </w:p>
    <w:p w14:paraId="021FCC58" w14:textId="1947AB95" w:rsidR="00381B99" w:rsidRPr="00381B99" w:rsidRDefault="00381B99" w:rsidP="00381B99">
      <w:r w:rsidRPr="00381B99">
        <w:t xml:space="preserve">Ort: </w:t>
      </w:r>
      <w:r>
        <w:t>VHS</w:t>
      </w:r>
      <w:r w:rsidR="003B33FB">
        <w:t xml:space="preserve"> R 1.21</w:t>
      </w:r>
    </w:p>
    <w:p w14:paraId="18EEFE53" w14:textId="089FFB44" w:rsidR="00381B99" w:rsidRPr="005653A5" w:rsidRDefault="00381B99" w:rsidP="00381B99">
      <w:pPr>
        <w:rPr>
          <w:b/>
          <w:bCs/>
        </w:rPr>
      </w:pPr>
      <w:r w:rsidRPr="005653A5">
        <w:rPr>
          <w:b/>
          <w:bCs/>
        </w:rPr>
        <w:t xml:space="preserve">Zeit: </w:t>
      </w:r>
      <w:r w:rsidR="003B33FB">
        <w:rPr>
          <w:b/>
          <w:bCs/>
        </w:rPr>
        <w:t xml:space="preserve">12. März um </w:t>
      </w:r>
      <w:r>
        <w:rPr>
          <w:b/>
          <w:bCs/>
        </w:rPr>
        <w:t xml:space="preserve">18.00 </w:t>
      </w:r>
      <w:r w:rsidRPr="005653A5">
        <w:rPr>
          <w:b/>
          <w:bCs/>
        </w:rPr>
        <w:t>Uhr</w:t>
      </w:r>
    </w:p>
    <w:p w14:paraId="239F6C08" w14:textId="57C1E303" w:rsidR="00381B99" w:rsidRDefault="00381B99" w:rsidP="00381B99">
      <w:r>
        <w:t xml:space="preserve">Veranstalter/Kontakt: Zukunftsrat/ </w:t>
      </w:r>
      <w:hyperlink r:id="rId13" w:history="1">
        <w:r w:rsidRPr="002E7943">
          <w:rPr>
            <w:rStyle w:val="Hyperlink"/>
          </w:rPr>
          <w:t>kontakt@zukunftsrat.de</w:t>
        </w:r>
      </w:hyperlink>
      <w:r>
        <w:t xml:space="preserve"> </w:t>
      </w:r>
    </w:p>
    <w:p w14:paraId="3B57872C" w14:textId="3DF4CB65" w:rsidR="00381B99" w:rsidRDefault="00381B99" w:rsidP="00381B99">
      <w:r>
        <w:t>Beschreibung: Herr Walther wird seine Erfahrungen bei der Entwicklung und Umsetzung des Stadtentwicklungskonzepts in Braunschweig vorstellen. Der Schwerpunkt seiner Ausführungen und der anschließenden Diskussion wird in den Möglichkeiten der Beteiligung von Bürger*innen bei diesem Prozess liegen.</w:t>
      </w:r>
    </w:p>
    <w:bookmarkEnd w:id="4"/>
    <w:p w14:paraId="28B9CA65" w14:textId="5670AADB" w:rsidR="00E00C97" w:rsidRDefault="008D36B4" w:rsidP="00E00C97">
      <w:pPr>
        <w:pStyle w:val="berschrift1"/>
        <w:rPr>
          <w:rFonts w:asciiTheme="minorHAnsi" w:eastAsiaTheme="minorEastAsia" w:hAnsiTheme="minorHAnsi" w:cstheme="minorBidi"/>
          <w:b w:val="0"/>
          <w:bCs w:val="0"/>
          <w:smallCaps w:val="0"/>
          <w:sz w:val="22"/>
          <w:szCs w:val="22"/>
        </w:rPr>
      </w:pPr>
      <w:r>
        <w:t>eine Woche Zeit … für ein verpackungsfreies Leben (Reihe Klimafasten)</w:t>
      </w:r>
    </w:p>
    <w:p w14:paraId="6DB3A7C6" w14:textId="77777777" w:rsidR="008D36B4" w:rsidRDefault="008D36B4" w:rsidP="008D36B4">
      <w:r>
        <w:t>Format: Vortrag und Diskussion</w:t>
      </w:r>
    </w:p>
    <w:p w14:paraId="203859C2" w14:textId="275494D7" w:rsidR="008D36B4" w:rsidRDefault="008D36B4" w:rsidP="008D36B4">
      <w:r>
        <w:t>Referent: Bärbel Riekenberg u.a.</w:t>
      </w:r>
    </w:p>
    <w:p w14:paraId="2CD820A6" w14:textId="6118F98F" w:rsidR="008D36B4" w:rsidRDefault="008D36B4" w:rsidP="008D36B4">
      <w:r>
        <w:t>Ort: Gemeindehaus St. Marien Scharnebeck, Hauptstr. 50</w:t>
      </w:r>
    </w:p>
    <w:p w14:paraId="7A694A7B" w14:textId="31CC965F" w:rsidR="008D36B4" w:rsidRPr="005653A5" w:rsidRDefault="008D36B4" w:rsidP="008D36B4">
      <w:pPr>
        <w:rPr>
          <w:b/>
          <w:bCs/>
        </w:rPr>
      </w:pPr>
      <w:r w:rsidRPr="005653A5">
        <w:rPr>
          <w:b/>
          <w:bCs/>
        </w:rPr>
        <w:t xml:space="preserve">Zeit: </w:t>
      </w:r>
      <w:r w:rsidR="00972694" w:rsidRPr="005653A5">
        <w:rPr>
          <w:b/>
          <w:bCs/>
        </w:rPr>
        <w:t>13</w:t>
      </w:r>
      <w:r w:rsidRPr="005653A5">
        <w:rPr>
          <w:b/>
          <w:bCs/>
        </w:rPr>
        <w:t>. März um 19.30 Uhr</w:t>
      </w:r>
    </w:p>
    <w:p w14:paraId="7A965F0D" w14:textId="4B1ACC1A" w:rsidR="00E00C97" w:rsidRPr="005653A5" w:rsidRDefault="005653A5" w:rsidP="00855982">
      <w:r>
        <w:t>Veranstalter/</w:t>
      </w:r>
      <w:r w:rsidR="008D36B4">
        <w:t>Kontakt:</w:t>
      </w:r>
      <w:r w:rsidR="006A3407">
        <w:t xml:space="preserve"> Evangelisch-lutherischer Kirchenkreis Lüneburg/ Barbara Grey (</w:t>
      </w:r>
      <w:hyperlink r:id="rId14" w:history="1">
        <w:r w:rsidR="006A3407" w:rsidRPr="000C677C">
          <w:rPr>
            <w:rStyle w:val="Hyperlink"/>
          </w:rPr>
          <w:t>barbara.grey@evlka.de</w:t>
        </w:r>
      </w:hyperlink>
      <w:r w:rsidR="006A3407">
        <w:t xml:space="preserve">) </w:t>
      </w:r>
    </w:p>
    <w:p w14:paraId="75C9782B" w14:textId="5E1C9E79" w:rsidR="00E00C97" w:rsidRDefault="00972694" w:rsidP="00E00C97">
      <w:pPr>
        <w:pStyle w:val="berschrift1"/>
        <w:rPr>
          <w:rFonts w:asciiTheme="minorHAnsi" w:eastAsiaTheme="minorEastAsia" w:hAnsiTheme="minorHAnsi" w:cstheme="minorBidi"/>
          <w:b w:val="0"/>
          <w:bCs w:val="0"/>
          <w:smallCaps w:val="0"/>
          <w:sz w:val="22"/>
          <w:szCs w:val="22"/>
        </w:rPr>
      </w:pPr>
      <w:r>
        <w:t>Eine Woche Zeit … für Achtsamen Umgang mit Vögeln und Insekten (Reihe Klimafasten)</w:t>
      </w:r>
    </w:p>
    <w:p w14:paraId="1C45F5D7" w14:textId="77777777" w:rsidR="00972694" w:rsidRDefault="00972694" w:rsidP="00972694">
      <w:bookmarkStart w:id="5" w:name="_Hlk33157364"/>
      <w:r>
        <w:t>Format: Vortrag und Diskussion</w:t>
      </w:r>
    </w:p>
    <w:p w14:paraId="42F505D5" w14:textId="54FCDCFB" w:rsidR="00972694" w:rsidRDefault="00972694" w:rsidP="00972694">
      <w:r>
        <w:t>Referent: Dr. Wolfram Eckloff</w:t>
      </w:r>
    </w:p>
    <w:p w14:paraId="4CED9638" w14:textId="0F5AD7B6" w:rsidR="00972694" w:rsidRDefault="00972694" w:rsidP="00972694">
      <w:r>
        <w:t>Ort: Gemeindehaus Kreuzkirche Lüneburg</w:t>
      </w:r>
    </w:p>
    <w:p w14:paraId="51A8B404" w14:textId="65CE246E" w:rsidR="00972694" w:rsidRPr="005653A5" w:rsidRDefault="00972694" w:rsidP="00972694">
      <w:pPr>
        <w:rPr>
          <w:b/>
          <w:bCs/>
        </w:rPr>
      </w:pPr>
      <w:r w:rsidRPr="005653A5">
        <w:rPr>
          <w:b/>
          <w:bCs/>
        </w:rPr>
        <w:t>Zeit: 20. März um 19.30 Uhr</w:t>
      </w:r>
    </w:p>
    <w:p w14:paraId="162865A0" w14:textId="11E2DE63" w:rsidR="00E00C97" w:rsidRPr="005653A5" w:rsidRDefault="005653A5" w:rsidP="00855982">
      <w:r>
        <w:t>Veranstalter/</w:t>
      </w:r>
      <w:r w:rsidR="00972694">
        <w:t>Kontakt:</w:t>
      </w:r>
      <w:r w:rsidR="006A3407">
        <w:t xml:space="preserve"> Evangelisch-lutherischer Kirchenkreis Lüneburg/ Barbara Grey (</w:t>
      </w:r>
      <w:hyperlink r:id="rId15" w:history="1">
        <w:r w:rsidR="006A3407" w:rsidRPr="000C677C">
          <w:rPr>
            <w:rStyle w:val="Hyperlink"/>
          </w:rPr>
          <w:t>barbara.grey@evlka.de</w:t>
        </w:r>
      </w:hyperlink>
      <w:r w:rsidR="006A3407">
        <w:t xml:space="preserve">) </w:t>
      </w:r>
    </w:p>
    <w:bookmarkEnd w:id="5"/>
    <w:p w14:paraId="26CF6113" w14:textId="0CDA9655" w:rsidR="00E00C97" w:rsidRDefault="00972694" w:rsidP="00E00C97">
      <w:pPr>
        <w:pStyle w:val="berschrift1"/>
        <w:rPr>
          <w:rFonts w:asciiTheme="minorHAnsi" w:eastAsiaTheme="minorEastAsia" w:hAnsiTheme="minorHAnsi" w:cstheme="minorBidi"/>
          <w:b w:val="0"/>
          <w:bCs w:val="0"/>
          <w:smallCaps w:val="0"/>
          <w:sz w:val="22"/>
          <w:szCs w:val="22"/>
        </w:rPr>
      </w:pPr>
      <w:r>
        <w:t>Regionalwert Ag – Unterstützung für LAndwirte</w:t>
      </w:r>
    </w:p>
    <w:p w14:paraId="379B898C" w14:textId="77777777" w:rsidR="00972694" w:rsidRDefault="00972694" w:rsidP="00972694">
      <w:r>
        <w:t>Format: Vortrag und Diskussion</w:t>
      </w:r>
    </w:p>
    <w:p w14:paraId="64F89B58" w14:textId="49E01375" w:rsidR="00972694" w:rsidRDefault="00972694" w:rsidP="00972694">
      <w:r>
        <w:t>Referent: Ulf Schönheim (Geschäftsführer der Regionalwert AG in Hamburg)</w:t>
      </w:r>
    </w:p>
    <w:p w14:paraId="306C76DB" w14:textId="3031F9CB" w:rsidR="00972694" w:rsidRDefault="00972694" w:rsidP="00972694">
      <w:r>
        <w:lastRenderedPageBreak/>
        <w:t>Ort: Museum der Zukunft</w:t>
      </w:r>
    </w:p>
    <w:p w14:paraId="4C187B03" w14:textId="6267B632" w:rsidR="00972694" w:rsidRPr="005653A5" w:rsidRDefault="00972694" w:rsidP="00972694">
      <w:pPr>
        <w:rPr>
          <w:b/>
          <w:bCs/>
        </w:rPr>
      </w:pPr>
      <w:r w:rsidRPr="005653A5">
        <w:rPr>
          <w:b/>
          <w:bCs/>
        </w:rPr>
        <w:t>Zeit: 20. März um 19.00 Uhr</w:t>
      </w:r>
    </w:p>
    <w:p w14:paraId="35772C2E" w14:textId="7E94393B" w:rsidR="00E00C97" w:rsidRDefault="005653A5" w:rsidP="00855982">
      <w:r>
        <w:t>Veranstalter/</w:t>
      </w:r>
      <w:r w:rsidR="00972694">
        <w:t xml:space="preserve">Kontakt: </w:t>
      </w:r>
      <w:r w:rsidR="00972694" w:rsidRPr="00972694">
        <w:t>lueneburg-heide-wendland@slowfood.de</w:t>
      </w:r>
    </w:p>
    <w:p w14:paraId="37E6BB73" w14:textId="0A8FBE10" w:rsidR="00E00C97" w:rsidRDefault="00972694" w:rsidP="00E00C97">
      <w:pPr>
        <w:pStyle w:val="berschrift1"/>
        <w:rPr>
          <w:rFonts w:asciiTheme="minorHAnsi" w:eastAsiaTheme="minorEastAsia" w:hAnsiTheme="minorHAnsi" w:cstheme="minorBidi"/>
          <w:b w:val="0"/>
          <w:bCs w:val="0"/>
          <w:smallCaps w:val="0"/>
          <w:sz w:val="22"/>
          <w:szCs w:val="22"/>
        </w:rPr>
      </w:pPr>
      <w:r>
        <w:t>Eine Woche Zeit … für Gemüse, Fleisch- und Milchprodukte aus der REgion (Reihe Klimafasten)</w:t>
      </w:r>
    </w:p>
    <w:p w14:paraId="1A60C5D7" w14:textId="77777777" w:rsidR="00972694" w:rsidRDefault="00972694" w:rsidP="00972694">
      <w:r>
        <w:t>Format: Vortrag und Diskussion</w:t>
      </w:r>
    </w:p>
    <w:p w14:paraId="0D927E02" w14:textId="77777777" w:rsidR="00972694" w:rsidRDefault="00972694" w:rsidP="00972694">
      <w:r>
        <w:t>Referent: Dr. Wolfram Eckloff</w:t>
      </w:r>
    </w:p>
    <w:p w14:paraId="47F8CF58" w14:textId="77777777" w:rsidR="00972694" w:rsidRDefault="00972694" w:rsidP="00972694">
      <w:r>
        <w:t>Ort: Gemeindehaus Kreuzkirche Lüneburg</w:t>
      </w:r>
    </w:p>
    <w:p w14:paraId="2F373AC9" w14:textId="2A6122F5" w:rsidR="00972694" w:rsidRPr="005653A5" w:rsidRDefault="00972694" w:rsidP="00972694">
      <w:pPr>
        <w:rPr>
          <w:b/>
          <w:bCs/>
        </w:rPr>
      </w:pPr>
      <w:r w:rsidRPr="005653A5">
        <w:rPr>
          <w:b/>
          <w:bCs/>
        </w:rPr>
        <w:t>Zeit: 27. März um 19.30 Uhr</w:t>
      </w:r>
    </w:p>
    <w:p w14:paraId="74D7065C" w14:textId="257353C1" w:rsidR="00972694" w:rsidRPr="005653A5" w:rsidRDefault="005653A5" w:rsidP="00972694">
      <w:r>
        <w:t xml:space="preserve">Veranstalter/ </w:t>
      </w:r>
      <w:r w:rsidR="00972694">
        <w:t>Kontakt:</w:t>
      </w:r>
      <w:r w:rsidR="006A3407" w:rsidRPr="006A3407">
        <w:t xml:space="preserve"> </w:t>
      </w:r>
      <w:r w:rsidR="006A3407">
        <w:t>Evangelisch-lutherischer Kirchenkreis Lüneburg/ Barbara Grey (</w:t>
      </w:r>
      <w:hyperlink r:id="rId16" w:history="1">
        <w:r w:rsidR="006A3407" w:rsidRPr="000C677C">
          <w:rPr>
            <w:rStyle w:val="Hyperlink"/>
          </w:rPr>
          <w:t>barbara.grey@evlka.de</w:t>
        </w:r>
      </w:hyperlink>
      <w:r w:rsidR="006A3407">
        <w:t>)</w:t>
      </w:r>
      <w:r w:rsidR="00972694" w:rsidRPr="005653A5">
        <w:t xml:space="preserve"> </w:t>
      </w:r>
    </w:p>
    <w:p w14:paraId="3537CACA" w14:textId="3244737F" w:rsidR="00E00C97" w:rsidRDefault="006A3407" w:rsidP="00E00C97">
      <w:pPr>
        <w:pStyle w:val="berschrift1"/>
        <w:rPr>
          <w:rFonts w:asciiTheme="minorHAnsi" w:eastAsiaTheme="minorEastAsia" w:hAnsiTheme="minorHAnsi" w:cstheme="minorBidi"/>
          <w:b w:val="0"/>
          <w:bCs w:val="0"/>
          <w:smallCaps w:val="0"/>
          <w:sz w:val="22"/>
          <w:szCs w:val="22"/>
        </w:rPr>
      </w:pPr>
      <w:r>
        <w:t>F</w:t>
      </w:r>
      <w:r w:rsidR="00A4648A">
        <w:t>a</w:t>
      </w:r>
      <w:r>
        <w:t>hrradstra</w:t>
      </w:r>
      <w:r w:rsidR="00A4648A">
        <w:t>ss</w:t>
      </w:r>
      <w:r>
        <w:t xml:space="preserve">enring </w:t>
      </w:r>
    </w:p>
    <w:p w14:paraId="2ED9EE96" w14:textId="400128A7" w:rsidR="00972694" w:rsidRDefault="00160284" w:rsidP="00972694">
      <w:r>
        <w:t xml:space="preserve">Format: </w:t>
      </w:r>
      <w:r w:rsidR="006A3407">
        <w:t>Fahrradtour</w:t>
      </w:r>
    </w:p>
    <w:p w14:paraId="75AECB3F" w14:textId="17CFD59A" w:rsidR="00972694" w:rsidRDefault="00972694" w:rsidP="00972694">
      <w:r>
        <w:t xml:space="preserve">Ort: </w:t>
      </w:r>
      <w:r w:rsidR="006A3407">
        <w:t xml:space="preserve">Start </w:t>
      </w:r>
      <w:r w:rsidR="00C20ABB">
        <w:t>am Marktplatz vor dem Rathaus/</w:t>
      </w:r>
      <w:r w:rsidR="006A3407">
        <w:t>Ecke Ochsenmarkt</w:t>
      </w:r>
    </w:p>
    <w:p w14:paraId="4DB82034" w14:textId="4F1B7336" w:rsidR="00972694" w:rsidRPr="005653A5" w:rsidRDefault="00972694" w:rsidP="00972694">
      <w:pPr>
        <w:rPr>
          <w:b/>
          <w:bCs/>
        </w:rPr>
      </w:pPr>
      <w:r w:rsidRPr="005653A5">
        <w:rPr>
          <w:b/>
          <w:bCs/>
        </w:rPr>
        <w:t xml:space="preserve">Zeit: </w:t>
      </w:r>
      <w:r w:rsidR="006A3407" w:rsidRPr="005653A5">
        <w:rPr>
          <w:b/>
          <w:bCs/>
        </w:rPr>
        <w:t>27. März um 16.00 Uhr</w:t>
      </w:r>
    </w:p>
    <w:p w14:paraId="2BB84F85" w14:textId="07D5B475" w:rsidR="00972694" w:rsidRDefault="006A3407" w:rsidP="00972694">
      <w:pPr>
        <w:rPr>
          <w:rStyle w:val="Hyperlink"/>
        </w:rPr>
      </w:pPr>
      <w:r>
        <w:t>Veranstalter/</w:t>
      </w:r>
      <w:r w:rsidR="00972694">
        <w:t>Kontakt:</w:t>
      </w:r>
      <w:r>
        <w:t xml:space="preserve"> ADFC-Lüneburg/</w:t>
      </w:r>
      <w:r w:rsidR="00972694">
        <w:t xml:space="preserve"> </w:t>
      </w:r>
      <w:hyperlink r:id="rId17" w:history="1">
        <w:r>
          <w:rPr>
            <w:rStyle w:val="Hyperlink"/>
          </w:rPr>
          <w:t>e.habisch@adfc-lueneburg.de</w:t>
        </w:r>
      </w:hyperlink>
    </w:p>
    <w:p w14:paraId="69E55A4C" w14:textId="77777777" w:rsidR="00160284" w:rsidRDefault="00160284" w:rsidP="00160284">
      <w:pPr>
        <w:pStyle w:val="PRZeitCopy"/>
        <w:rPr>
          <w:rFonts w:asciiTheme="minorHAnsi" w:hAnsiTheme="minorHAnsi" w:cstheme="minorHAnsi"/>
          <w:sz w:val="22"/>
          <w:szCs w:val="22"/>
        </w:rPr>
      </w:pPr>
      <w:r w:rsidRPr="00160284">
        <w:rPr>
          <w:rFonts w:asciiTheme="minorHAnsi" w:hAnsiTheme="minorHAnsi" w:cstheme="minorHAnsi"/>
          <w:sz w:val="22"/>
          <w:szCs w:val="22"/>
        </w:rPr>
        <w:t>Erläuterung:</w:t>
      </w:r>
    </w:p>
    <w:p w14:paraId="2BC364AA" w14:textId="1EC607F4" w:rsidR="00160284" w:rsidRPr="00160284" w:rsidRDefault="00160284" w:rsidP="00160284">
      <w:pPr>
        <w:pStyle w:val="PRZeitCopy"/>
        <w:rPr>
          <w:rFonts w:asciiTheme="minorHAnsi" w:hAnsiTheme="minorHAnsi" w:cstheme="minorHAnsi"/>
          <w:sz w:val="22"/>
          <w:szCs w:val="22"/>
        </w:rPr>
      </w:pPr>
      <w:r w:rsidRPr="00160284">
        <w:rPr>
          <w:rFonts w:asciiTheme="minorHAnsi" w:hAnsiTheme="minorHAnsi" w:cstheme="minorHAnsi"/>
          <w:sz w:val="22"/>
          <w:szCs w:val="22"/>
        </w:rPr>
        <w:t>Lüneburgs Innenstadt braucht einen Fahrradstraßenring. Wir fahren die vom ADFC favorisierte Route dreimal im Fahrradkorso ab.</w:t>
      </w:r>
    </w:p>
    <w:p w14:paraId="2C78A7A0" w14:textId="77777777" w:rsidR="00160284" w:rsidRPr="00160284" w:rsidRDefault="00160284" w:rsidP="00972694">
      <w:pPr>
        <w:rPr>
          <w:rFonts w:cstheme="minorHAnsi"/>
        </w:rPr>
      </w:pPr>
    </w:p>
    <w:p w14:paraId="386B6F3D" w14:textId="77777777" w:rsidR="00E00C97" w:rsidRDefault="00E00C97" w:rsidP="00855982"/>
    <w:p w14:paraId="0C97586C" w14:textId="0838C24C" w:rsidR="00E00C97" w:rsidRPr="005653A5" w:rsidRDefault="005653A5" w:rsidP="005653A5">
      <w:pPr>
        <w:jc w:val="center"/>
        <w:rPr>
          <w:b/>
          <w:bCs/>
        </w:rPr>
      </w:pPr>
      <w:r w:rsidRPr="005653A5">
        <w:rPr>
          <w:b/>
          <w:bCs/>
        </w:rPr>
        <w:t xml:space="preserve">Weitere Informationen zu den Veranstaltungen </w:t>
      </w:r>
      <w:r>
        <w:rPr>
          <w:b/>
          <w:bCs/>
        </w:rPr>
        <w:t xml:space="preserve">stehen </w:t>
      </w:r>
      <w:r w:rsidRPr="005653A5">
        <w:rPr>
          <w:b/>
          <w:bCs/>
        </w:rPr>
        <w:t xml:space="preserve">auf der Homepage des Zukunftsrates: </w:t>
      </w:r>
      <w:hyperlink r:id="rId18" w:history="1">
        <w:r w:rsidRPr="005653A5">
          <w:rPr>
            <w:rStyle w:val="Hyperlink"/>
            <w:b/>
            <w:bCs/>
          </w:rPr>
          <w:t>www.zukunftsrat-lueneburg.de</w:t>
        </w:r>
      </w:hyperlink>
    </w:p>
    <w:sectPr w:rsidR="00E00C97" w:rsidRPr="005653A5" w:rsidSect="00855982">
      <w:footerReference w:type="default" r:id="rId19"/>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B902" w14:textId="77777777" w:rsidR="001B19B6" w:rsidRDefault="001B19B6" w:rsidP="00855982">
      <w:pPr>
        <w:spacing w:after="0" w:line="240" w:lineRule="auto"/>
      </w:pPr>
      <w:r>
        <w:separator/>
      </w:r>
    </w:p>
  </w:endnote>
  <w:endnote w:type="continuationSeparator" w:id="0">
    <w:p w14:paraId="37895F3A" w14:textId="77777777" w:rsidR="001B19B6" w:rsidRDefault="001B19B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FrutigerNextLT-RegularCon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46F75EC4" w14:textId="77777777"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8A6C60">
          <w:rPr>
            <w:noProof/>
            <w:lang w:bidi="de-DE"/>
          </w:rPr>
          <w:t>3</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346A" w14:textId="77777777" w:rsidR="001B19B6" w:rsidRDefault="001B19B6" w:rsidP="00855982">
      <w:pPr>
        <w:spacing w:after="0" w:line="240" w:lineRule="auto"/>
      </w:pPr>
      <w:r>
        <w:separator/>
      </w:r>
    </w:p>
  </w:footnote>
  <w:footnote w:type="continuationSeparator" w:id="0">
    <w:p w14:paraId="230C46CE" w14:textId="77777777" w:rsidR="001B19B6" w:rsidRDefault="001B19B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C97"/>
    <w:rsid w:val="00160284"/>
    <w:rsid w:val="001B19B6"/>
    <w:rsid w:val="001D4362"/>
    <w:rsid w:val="001F5777"/>
    <w:rsid w:val="00222C20"/>
    <w:rsid w:val="003363BC"/>
    <w:rsid w:val="00381B99"/>
    <w:rsid w:val="003B33FB"/>
    <w:rsid w:val="003C41F4"/>
    <w:rsid w:val="00496015"/>
    <w:rsid w:val="005653A5"/>
    <w:rsid w:val="00614BA8"/>
    <w:rsid w:val="006A3407"/>
    <w:rsid w:val="006E0046"/>
    <w:rsid w:val="007833A7"/>
    <w:rsid w:val="00855982"/>
    <w:rsid w:val="008A6C60"/>
    <w:rsid w:val="008D36B4"/>
    <w:rsid w:val="00972694"/>
    <w:rsid w:val="009A31B2"/>
    <w:rsid w:val="00A10484"/>
    <w:rsid w:val="00A31112"/>
    <w:rsid w:val="00A4648A"/>
    <w:rsid w:val="00B10265"/>
    <w:rsid w:val="00C20ABB"/>
    <w:rsid w:val="00C62A1C"/>
    <w:rsid w:val="00E00C97"/>
    <w:rsid w:val="00E91A7A"/>
    <w:rsid w:val="00ED699C"/>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55277"/>
  <w15:docId w15:val="{2C16D78A-A35F-47C2-8396-FC810C52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262C"/>
  </w:style>
  <w:style w:type="paragraph" w:styleId="berschrift1">
    <w:name w:val="heading 1"/>
    <w:basedOn w:val="Standard"/>
    <w:next w:val="Standard"/>
    <w:link w:val="berschrift1Zchn"/>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berschrift2">
    <w:name w:val="heading 2"/>
    <w:basedOn w:val="Standard"/>
    <w:next w:val="Standard"/>
    <w:link w:val="berschrift2Zchn"/>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berschrift3">
    <w:name w:val="heading 3"/>
    <w:basedOn w:val="Standard"/>
    <w:next w:val="Standard"/>
    <w:link w:val="berschrift3Zchn"/>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berschrift7">
    <w:name w:val="heading 7"/>
    <w:basedOn w:val="Standard"/>
    <w:next w:val="Standard"/>
    <w:link w:val="berschrift7Zchn"/>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unhideWhenUsed/>
    <w:rsid w:val="00855982"/>
    <w:pPr>
      <w:spacing w:after="0" w:line="240" w:lineRule="auto"/>
    </w:pPr>
  </w:style>
  <w:style w:type="character" w:customStyle="1" w:styleId="KopfzeileZchn">
    <w:name w:val="Kopfzeile Zchn"/>
    <w:basedOn w:val="Absatz-Standardschriftart"/>
    <w:link w:val="Kopfzeile"/>
    <w:uiPriority w:val="99"/>
    <w:rsid w:val="00855982"/>
  </w:style>
  <w:style w:type="character" w:customStyle="1" w:styleId="berschrift1Zchn">
    <w:name w:val="Überschrift 1 Zchn"/>
    <w:basedOn w:val="Absatz-Standardschriftart"/>
    <w:link w:val="berschrift1"/>
    <w:uiPriority w:val="9"/>
    <w:rsid w:val="00FD262C"/>
    <w:rPr>
      <w:rFonts w:asciiTheme="majorHAnsi" w:eastAsiaTheme="majorEastAsia" w:hAnsiTheme="majorHAnsi" w:cstheme="majorBidi"/>
      <w:b/>
      <w:bCs/>
      <w:smallCaps/>
      <w:sz w:val="36"/>
      <w:szCs w:val="36"/>
    </w:rPr>
  </w:style>
  <w:style w:type="character" w:customStyle="1" w:styleId="berschrift2Zchn">
    <w:name w:val="Überschrift 2 Zchn"/>
    <w:basedOn w:val="Absatz-Standardschriftart"/>
    <w:link w:val="berschrift2"/>
    <w:uiPriority w:val="9"/>
    <w:semiHidden/>
    <w:rsid w:val="00FD262C"/>
    <w:rPr>
      <w:rFonts w:asciiTheme="majorHAnsi" w:eastAsiaTheme="majorEastAsia" w:hAnsiTheme="majorHAnsi" w:cstheme="majorBidi"/>
      <w:b/>
      <w:bCs/>
      <w:smallCaps/>
      <w:sz w:val="28"/>
      <w:szCs w:val="28"/>
    </w:rPr>
  </w:style>
  <w:style w:type="character" w:customStyle="1" w:styleId="berschrift3Zchn">
    <w:name w:val="Überschrift 3 Zchn"/>
    <w:basedOn w:val="Absatz-Standardschriftart"/>
    <w:link w:val="berschrift3"/>
    <w:uiPriority w:val="9"/>
    <w:semiHidden/>
    <w:rsid w:val="00FD262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FD262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FD262C"/>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FD262C"/>
    <w:rPr>
      <w:rFonts w:asciiTheme="majorHAnsi" w:eastAsiaTheme="majorEastAsia" w:hAnsiTheme="majorHAnsi" w:cstheme="majorBidi"/>
      <w:i/>
      <w:iCs/>
      <w:color w:val="404040" w:themeColor="text1" w:themeTint="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4362"/>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1D4362"/>
    <w:rPr>
      <w:rFonts w:asciiTheme="majorHAnsi" w:eastAsiaTheme="majorEastAsia" w:hAnsiTheme="majorHAnsi" w:cstheme="majorBidi"/>
      <w:i/>
      <w:iCs/>
      <w:color w:val="404040" w:themeColor="text1" w:themeTint="BF"/>
      <w:szCs w:val="20"/>
    </w:rPr>
  </w:style>
  <w:style w:type="paragraph" w:styleId="Fuzeile">
    <w:name w:val="footer"/>
    <w:basedOn w:val="Standard"/>
    <w:link w:val="FuzeileZchn"/>
    <w:uiPriority w:val="99"/>
    <w:unhideWhenUsed/>
    <w:rsid w:val="00855982"/>
    <w:pPr>
      <w:spacing w:after="0" w:line="240" w:lineRule="auto"/>
    </w:pPr>
  </w:style>
  <w:style w:type="character" w:customStyle="1" w:styleId="FuzeileZchn">
    <w:name w:val="Fußzeile Zchn"/>
    <w:basedOn w:val="Absatz-Standardschriftart"/>
    <w:link w:val="Fuzeile"/>
    <w:uiPriority w:val="99"/>
    <w:rsid w:val="00855982"/>
  </w:style>
  <w:style w:type="paragraph" w:styleId="Beschriftung">
    <w:name w:val="caption"/>
    <w:basedOn w:val="Standard"/>
    <w:next w:val="Standard"/>
    <w:uiPriority w:val="35"/>
    <w:semiHidden/>
    <w:unhideWhenUsed/>
    <w:qFormat/>
    <w:rsid w:val="001D4362"/>
    <w:pPr>
      <w:spacing w:after="200" w:line="240" w:lineRule="auto"/>
    </w:pPr>
    <w:rPr>
      <w:i/>
      <w:iCs/>
      <w:color w:val="323232" w:themeColor="text2"/>
      <w:szCs w:val="18"/>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1D436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D4362"/>
    <w:rPr>
      <w:rFonts w:ascii="Segoe UI" w:hAnsi="Segoe UI" w:cs="Segoe UI"/>
      <w:szCs w:val="18"/>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uiPriority w:val="99"/>
    <w:semiHidden/>
    <w:unhideWhenUsed/>
    <w:rsid w:val="001D436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D4362"/>
    <w:rPr>
      <w:rFonts w:ascii="Segoe UI" w:hAnsi="Segoe UI" w:cs="Segoe UI"/>
      <w:szCs w:val="16"/>
    </w:rPr>
  </w:style>
  <w:style w:type="paragraph" w:styleId="Endnotentext">
    <w:name w:val="endnote text"/>
    <w:basedOn w:val="Standard"/>
    <w:link w:val="EndnotentextZchn"/>
    <w:uiPriority w:val="99"/>
    <w:semiHidden/>
    <w:unhideWhenUsed/>
    <w:rsid w:val="001D4362"/>
    <w:pPr>
      <w:spacing w:after="0"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1D4362"/>
    <w:pPr>
      <w:spacing w:after="0" w:line="240" w:lineRule="auto"/>
    </w:pPr>
    <w:rPr>
      <w:szCs w:val="20"/>
    </w:rPr>
  </w:style>
  <w:style w:type="character" w:customStyle="1" w:styleId="FunotentextZchn">
    <w:name w:val="Fußnotentext Zchn"/>
    <w:basedOn w:val="Absatz-Standardschriftart"/>
    <w:link w:val="Funotentext"/>
    <w:uiPriority w:val="99"/>
    <w:semiHidden/>
    <w:rsid w:val="001D4362"/>
    <w:rPr>
      <w:szCs w:val="20"/>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basedOn w:val="Absatz-Standardschriftart"/>
    <w:uiPriority w:val="99"/>
    <w:semiHidden/>
    <w:unhideWhenUsed/>
    <w:rsid w:val="007833A7"/>
    <w:rPr>
      <w:color w:val="783F04" w:themeColor="accent1" w:themeShade="80"/>
      <w:u w:val="single"/>
    </w:rPr>
  </w:style>
  <w:style w:type="character" w:styleId="Hyperlink">
    <w:name w:val="Hyperlink"/>
    <w:basedOn w:val="Absatz-Standardschriftart"/>
    <w:uiPriority w:val="99"/>
    <w:unhideWhenUsed/>
    <w:rsid w:val="007833A7"/>
    <w:rPr>
      <w:color w:val="3A6331" w:themeColor="accent4" w:themeShade="BF"/>
      <w:u w:val="singl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character" w:customStyle="1" w:styleId="NichtaufgelsteErwhnung1">
    <w:name w:val="Nicht aufgelöste Erwähnung1"/>
    <w:basedOn w:val="Absatz-Standardschriftart"/>
    <w:uiPriority w:val="99"/>
    <w:semiHidden/>
    <w:unhideWhenUsed/>
    <w:rsid w:val="00496015"/>
    <w:rPr>
      <w:color w:val="605E5C"/>
      <w:shd w:val="clear" w:color="auto" w:fill="E1DFDD"/>
    </w:rPr>
  </w:style>
  <w:style w:type="paragraph" w:customStyle="1" w:styleId="PRZeitCopy">
    <w:name w:val="PR_Zeit + Copy"/>
    <w:basedOn w:val="Standard"/>
    <w:uiPriority w:val="99"/>
    <w:rsid w:val="00C20ABB"/>
    <w:pPr>
      <w:widowControl w:val="0"/>
      <w:tabs>
        <w:tab w:val="right" w:pos="1417"/>
        <w:tab w:val="left" w:pos="1701"/>
      </w:tabs>
      <w:autoSpaceDE w:val="0"/>
      <w:autoSpaceDN w:val="0"/>
      <w:adjustRightInd w:val="0"/>
      <w:spacing w:after="0" w:line="230" w:lineRule="atLeast"/>
      <w:textAlignment w:val="center"/>
    </w:pPr>
    <w:rPr>
      <w:rFonts w:ascii="FrutigerNextLT-RegularCond" w:hAnsi="FrutigerNextLT-RegularCond" w:cs="FrutigerNextLT-RegularCond"/>
      <w:color w:val="000000"/>
      <w:sz w:val="20"/>
      <w:szCs w:val="20"/>
    </w:rPr>
  </w:style>
  <w:style w:type="character" w:styleId="NichtaufgelsteErwhnung">
    <w:name w:val="Unresolved Mention"/>
    <w:basedOn w:val="Absatz-Standardschriftart"/>
    <w:uiPriority w:val="99"/>
    <w:semiHidden/>
    <w:unhideWhenUsed/>
    <w:rsid w:val="00381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3310">
      <w:bodyDiv w:val="1"/>
      <w:marLeft w:val="0"/>
      <w:marRight w:val="0"/>
      <w:marTop w:val="0"/>
      <w:marBottom w:val="0"/>
      <w:divBdr>
        <w:top w:val="none" w:sz="0" w:space="0" w:color="auto"/>
        <w:left w:val="none" w:sz="0" w:space="0" w:color="auto"/>
        <w:bottom w:val="none" w:sz="0" w:space="0" w:color="auto"/>
        <w:right w:val="none" w:sz="0" w:space="0" w:color="auto"/>
      </w:divBdr>
    </w:div>
    <w:div w:id="695229501">
      <w:bodyDiv w:val="1"/>
      <w:marLeft w:val="0"/>
      <w:marRight w:val="0"/>
      <w:marTop w:val="0"/>
      <w:marBottom w:val="0"/>
      <w:divBdr>
        <w:top w:val="none" w:sz="0" w:space="0" w:color="auto"/>
        <w:left w:val="none" w:sz="0" w:space="0" w:color="auto"/>
        <w:bottom w:val="none" w:sz="0" w:space="0" w:color="auto"/>
        <w:right w:val="none" w:sz="0" w:space="0" w:color="auto"/>
      </w:divBdr>
    </w:div>
    <w:div w:id="9865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ntakt@zukunftsrat.de" TargetMode="External"/><Relationship Id="rId18" Type="http://schemas.openxmlformats.org/officeDocument/2006/relationships/hyperlink" Target="http://www.zukunftsrat-lueneburg.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arbara.grey@evlka.de" TargetMode="External"/><Relationship Id="rId17" Type="http://schemas.openxmlformats.org/officeDocument/2006/relationships/hyperlink" Target="mailto:e.habisch@adfc-lueneburg.de" TargetMode="External"/><Relationship Id="rId2" Type="http://schemas.openxmlformats.org/officeDocument/2006/relationships/customXml" Target="../customXml/item2.xml"/><Relationship Id="rId16" Type="http://schemas.openxmlformats.org/officeDocument/2006/relationships/hyperlink" Target="mailto:barbara.grey@evlk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eneburg@extinctionrebellion.de" TargetMode="External"/><Relationship Id="rId5" Type="http://schemas.openxmlformats.org/officeDocument/2006/relationships/styles" Target="styles.xml"/><Relationship Id="rId15" Type="http://schemas.openxmlformats.org/officeDocument/2006/relationships/hyperlink" Target="mailto:barbara.grey@evlka.d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rbara.grey@evlk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holt\AppData\Local\Microsoft\Office\16.0\DTS\de-DE%7b5635B6B1-CD84-4517-A7C9-45E27B9600A6%7d\%7b06C159F6-E4DC-4C59-9F5D-F67D8D7D06BC%7dtf03457715.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{06C159F6-E4DC-4C59-9F5D-F67D8D7D06BC}tf03457715.dotx</Template>
  <TotalTime>0</TotalTime>
  <Pages>3</Pages>
  <Words>535</Words>
  <Characters>3053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Bernholt</dc:creator>
  <cp:lastModifiedBy>Bernholt</cp:lastModifiedBy>
  <cp:revision>11</cp:revision>
  <dcterms:created xsi:type="dcterms:W3CDTF">2020-02-20T21:00:00Z</dcterms:created>
  <dcterms:modified xsi:type="dcterms:W3CDTF">2020-02-27T10:42:00Z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